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22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年德化县公开招聘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编外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合同教师报名表</w:t>
      </w:r>
    </w:p>
    <w:p>
      <w:pPr>
        <w:spacing w:beforeLines="50" w:afterLines="50" w:line="500" w:lineRule="exact"/>
        <w:rPr>
          <w:rFonts w:ascii="宋体" w:cs="仿宋_GB2312"/>
          <w:bCs/>
          <w:color w:val="000000"/>
          <w:sz w:val="28"/>
          <w:szCs w:val="28"/>
        </w:rPr>
      </w:pPr>
      <w:r>
        <w:rPr>
          <w:rFonts w:hint="eastAsia" w:ascii="宋体" w:hAnsi="宋体" w:cs="仿宋_GB2312"/>
          <w:bCs/>
          <w:color w:val="000000"/>
          <w:sz w:val="28"/>
          <w:szCs w:val="28"/>
        </w:rPr>
        <w:t>报考岗位：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80"/>
        <w:gridCol w:w="540"/>
        <w:gridCol w:w="295"/>
        <w:gridCol w:w="605"/>
        <w:gridCol w:w="360"/>
        <w:gridCol w:w="83"/>
        <w:gridCol w:w="277"/>
        <w:gridCol w:w="180"/>
        <w:gridCol w:w="824"/>
        <w:gridCol w:w="436"/>
        <w:gridCol w:w="1080"/>
        <w:gridCol w:w="416"/>
        <w:gridCol w:w="304"/>
        <w:gridCol w:w="5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066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公开招聘成绩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教育综合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专业知识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面试成绩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285" w:type="dxa"/>
            <w:gridSpan w:val="16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YjQ5YmQzMzNhMGU4MDBhMjFhZDFhNTMyNjQ5ZDQifQ=="/>
  </w:docVars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024D1C31"/>
    <w:rsid w:val="04460842"/>
    <w:rsid w:val="0EC91925"/>
    <w:rsid w:val="1382549E"/>
    <w:rsid w:val="25945570"/>
    <w:rsid w:val="5AB4042A"/>
    <w:rsid w:val="5E840012"/>
    <w:rsid w:val="714741FC"/>
    <w:rsid w:val="717B3EA6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24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心静自无风</cp:lastModifiedBy>
  <dcterms:modified xsi:type="dcterms:W3CDTF">2022-08-01T08:44:56Z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DFC0824D2ACB429EAA04FADB27D8223F</vt:lpwstr>
  </property>
</Properties>
</file>