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ascii="宋体" w:cs="仿宋_GB2312"/>
          <w:b/>
          <w:bCs/>
          <w:color w:val="000000"/>
          <w:sz w:val="36"/>
          <w:szCs w:val="36"/>
        </w:rPr>
      </w:pPr>
      <w:r>
        <w:rPr>
          <w:rFonts w:ascii="宋体" w:hAnsi="宋体" w:cs="仿宋_GB2312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>22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年德化县公开招聘合同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  <w:t>校医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报名表</w:t>
      </w: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03"/>
        <w:gridCol w:w="712"/>
        <w:gridCol w:w="605"/>
        <w:gridCol w:w="360"/>
        <w:gridCol w:w="83"/>
        <w:gridCol w:w="1281"/>
        <w:gridCol w:w="436"/>
        <w:gridCol w:w="1080"/>
        <w:gridCol w:w="416"/>
        <w:gridCol w:w="84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考入高校前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4973" w:type="dxa"/>
            <w:gridSpan w:val="8"/>
            <w:vAlign w:val="center"/>
          </w:tcPr>
          <w:p>
            <w:pPr>
              <w:widowControl/>
              <w:ind w:firstLine="960" w:firstLineChars="4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外语语种及水平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24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24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24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主要简历（何年何月至何年何月在何校学习）</w:t>
            </w:r>
          </w:p>
        </w:tc>
        <w:tc>
          <w:tcPr>
            <w:tcW w:w="8066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  <w:lang w:val="en-US" w:eastAsia="zh-CN"/>
              </w:rPr>
              <w:t>获得卫生类相关证书情况</w:t>
            </w:r>
          </w:p>
        </w:tc>
        <w:tc>
          <w:tcPr>
            <w:tcW w:w="8066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9285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widowControl/>
              <w:spacing w:beforeLines="100" w:afterLines="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考生签名（手写）：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18" w:right="1417" w:bottom="1417" w:left="1418" w:header="720" w:footer="720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YjQ5YmQzMzNhMGU4MDBhMjFhZDFhNTMyNjQ5ZDQifQ=="/>
  </w:docVars>
  <w:rsids>
    <w:rsidRoot w:val="5E840012"/>
    <w:rsid w:val="00013EF7"/>
    <w:rsid w:val="0026131D"/>
    <w:rsid w:val="00560FE5"/>
    <w:rsid w:val="005D54BD"/>
    <w:rsid w:val="00615834"/>
    <w:rsid w:val="00870C68"/>
    <w:rsid w:val="00875C48"/>
    <w:rsid w:val="00A45AF9"/>
    <w:rsid w:val="00A74EFB"/>
    <w:rsid w:val="00AB46E7"/>
    <w:rsid w:val="00DB3109"/>
    <w:rsid w:val="00DF5433"/>
    <w:rsid w:val="00F60F49"/>
    <w:rsid w:val="00F67319"/>
    <w:rsid w:val="024D1C31"/>
    <w:rsid w:val="04460842"/>
    <w:rsid w:val="09B8516B"/>
    <w:rsid w:val="0EC91925"/>
    <w:rsid w:val="1382549E"/>
    <w:rsid w:val="25945570"/>
    <w:rsid w:val="57720C71"/>
    <w:rsid w:val="5B05044E"/>
    <w:rsid w:val="5E840012"/>
    <w:rsid w:val="781D653E"/>
    <w:rsid w:val="7C7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413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2019-05-06T02:43:00Z</dcterms:created>
  <dc:creator>Administrator</dc:creator>
  <cp:lastModifiedBy>心静自无风</cp:lastModifiedBy>
  <dcterms:modified xsi:type="dcterms:W3CDTF">2022-08-01T08:48:47Z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85E551FF7EF2474B89D12EC57AA1D2A2</vt:lpwstr>
  </property>
</Properties>
</file>